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9DA3" w14:textId="4A4E71CF" w:rsidR="00AC2354" w:rsidRDefault="00DA636B" w:rsidP="00BC7983">
      <w:pPr>
        <w:ind w:left="1843" w:hanging="1843"/>
        <w:rPr>
          <w:rFonts w:ascii="Calibri" w:eastAsia="Dotum" w:hAnsi="Calibri"/>
          <w:b/>
          <w:sz w:val="22"/>
          <w:szCs w:val="22"/>
        </w:rPr>
      </w:pPr>
      <w:r w:rsidRPr="00DA636B">
        <w:rPr>
          <w:rFonts w:ascii="Calibri" w:eastAsia="Dotum" w:hAnsi="Calibri"/>
          <w:b/>
          <w:sz w:val="22"/>
          <w:szCs w:val="22"/>
        </w:rPr>
        <w:t>DATE:</w:t>
      </w:r>
      <w:r w:rsidRPr="00DA636B">
        <w:rPr>
          <w:rFonts w:ascii="Calibri" w:eastAsia="Dotum" w:hAnsi="Calibri"/>
          <w:b/>
          <w:sz w:val="22"/>
          <w:szCs w:val="22"/>
        </w:rPr>
        <w:tab/>
      </w:r>
      <w:r w:rsidR="00DF5AB8">
        <w:rPr>
          <w:rFonts w:ascii="Calibri" w:eastAsia="Dotum" w:hAnsi="Calibri"/>
          <w:b/>
          <w:sz w:val="22"/>
          <w:szCs w:val="22"/>
        </w:rPr>
        <w:t xml:space="preserve">Monday </w:t>
      </w:r>
      <w:r w:rsidR="002A35A9">
        <w:rPr>
          <w:rFonts w:ascii="Calibri" w:eastAsia="Dotum" w:hAnsi="Calibri"/>
          <w:b/>
          <w:sz w:val="22"/>
          <w:szCs w:val="22"/>
        </w:rPr>
        <w:t>17</w:t>
      </w:r>
      <w:r w:rsidR="009B6E73" w:rsidRPr="009B6E73">
        <w:rPr>
          <w:rFonts w:ascii="Calibri" w:eastAsia="Dotum" w:hAnsi="Calibri"/>
          <w:b/>
          <w:sz w:val="22"/>
          <w:szCs w:val="22"/>
          <w:vertAlign w:val="superscript"/>
        </w:rPr>
        <w:t>th</w:t>
      </w:r>
      <w:r w:rsidR="009B6E73">
        <w:rPr>
          <w:rFonts w:ascii="Calibri" w:eastAsia="Dotum" w:hAnsi="Calibri"/>
          <w:b/>
          <w:sz w:val="22"/>
          <w:szCs w:val="22"/>
        </w:rPr>
        <w:t xml:space="preserve"> May 20</w:t>
      </w:r>
      <w:r w:rsidR="002A35A9">
        <w:rPr>
          <w:rFonts w:ascii="Calibri" w:eastAsia="Dotum" w:hAnsi="Calibri"/>
          <w:b/>
          <w:sz w:val="22"/>
          <w:szCs w:val="22"/>
        </w:rPr>
        <w:t>21</w:t>
      </w:r>
      <w:r w:rsidR="008A1597">
        <w:rPr>
          <w:rFonts w:ascii="Calibri" w:eastAsia="Dotum" w:hAnsi="Calibri"/>
          <w:b/>
          <w:sz w:val="22"/>
          <w:szCs w:val="22"/>
        </w:rPr>
        <w:t xml:space="preserve"> </w:t>
      </w:r>
    </w:p>
    <w:p w14:paraId="4CA731EF" w14:textId="1D8A4DE6" w:rsidR="00DA636B" w:rsidRPr="00FB2C91" w:rsidRDefault="00AC2354" w:rsidP="00AC2354">
      <w:pPr>
        <w:ind w:left="1843" w:hanging="1843"/>
        <w:rPr>
          <w:rFonts w:ascii="Calibri" w:eastAsia="Dotum" w:hAnsi="Calibri"/>
          <w:sz w:val="22"/>
          <w:szCs w:val="22"/>
        </w:rPr>
      </w:pPr>
      <w:r>
        <w:rPr>
          <w:rFonts w:ascii="Calibri" w:eastAsia="Dotum" w:hAnsi="Calibri"/>
          <w:b/>
          <w:sz w:val="22"/>
          <w:szCs w:val="22"/>
        </w:rPr>
        <w:t>TIME:</w:t>
      </w:r>
      <w:r>
        <w:rPr>
          <w:rFonts w:ascii="Calibri" w:eastAsia="Dotum" w:hAnsi="Calibri"/>
          <w:b/>
          <w:sz w:val="22"/>
          <w:szCs w:val="22"/>
        </w:rPr>
        <w:tab/>
      </w:r>
      <w:r w:rsidR="009F57AE">
        <w:rPr>
          <w:rFonts w:ascii="Calibri" w:eastAsia="Dotum" w:hAnsi="Calibri"/>
          <w:b/>
          <w:sz w:val="22"/>
          <w:szCs w:val="22"/>
        </w:rPr>
        <w:t>7.00pm</w:t>
      </w:r>
      <w:r w:rsidR="00FB2C91">
        <w:rPr>
          <w:rFonts w:ascii="Calibri" w:eastAsia="Dotum" w:hAnsi="Calibri"/>
          <w:sz w:val="22"/>
          <w:szCs w:val="22"/>
        </w:rPr>
        <w:t xml:space="preserve"> </w:t>
      </w:r>
    </w:p>
    <w:p w14:paraId="45336EBF" w14:textId="77777777" w:rsidR="00DA636B" w:rsidRPr="00DA636B" w:rsidRDefault="00AC2354" w:rsidP="00AC2354">
      <w:pPr>
        <w:ind w:left="1843" w:hanging="1843"/>
        <w:rPr>
          <w:rFonts w:ascii="Calibri" w:eastAsia="Dotum" w:hAnsi="Calibri"/>
          <w:b/>
          <w:sz w:val="22"/>
          <w:szCs w:val="22"/>
        </w:rPr>
      </w:pPr>
      <w:r>
        <w:rPr>
          <w:rFonts w:ascii="Calibri" w:eastAsia="Dotum" w:hAnsi="Calibri"/>
          <w:b/>
          <w:sz w:val="22"/>
          <w:szCs w:val="22"/>
        </w:rPr>
        <w:t>LOCATION:</w:t>
      </w:r>
      <w:r>
        <w:rPr>
          <w:rFonts w:ascii="Calibri" w:eastAsia="Dotum" w:hAnsi="Calibri"/>
          <w:b/>
          <w:sz w:val="22"/>
          <w:szCs w:val="22"/>
        </w:rPr>
        <w:tab/>
      </w:r>
      <w:r w:rsidR="00D35C94">
        <w:rPr>
          <w:rFonts w:ascii="Calibri" w:eastAsia="Dotum" w:hAnsi="Calibri"/>
          <w:b/>
          <w:sz w:val="22"/>
          <w:szCs w:val="22"/>
        </w:rPr>
        <w:t>Sharow Village Hall</w:t>
      </w:r>
    </w:p>
    <w:p w14:paraId="612C75D1" w14:textId="7C636048" w:rsidR="00DA636B" w:rsidRPr="00AC2354" w:rsidRDefault="00DA636B" w:rsidP="00AC2354">
      <w:pPr>
        <w:ind w:left="1843" w:right="-625" w:hanging="1843"/>
        <w:rPr>
          <w:rFonts w:ascii="Calibri" w:eastAsia="Dotum" w:hAnsi="Calibri"/>
          <w:sz w:val="22"/>
          <w:szCs w:val="22"/>
        </w:rPr>
      </w:pPr>
      <w:r w:rsidRPr="00DA636B">
        <w:rPr>
          <w:rFonts w:ascii="Calibri" w:eastAsia="Dotum" w:hAnsi="Calibri"/>
          <w:b/>
          <w:sz w:val="22"/>
          <w:szCs w:val="22"/>
        </w:rPr>
        <w:t>PRESENT:</w:t>
      </w:r>
      <w:r w:rsidRPr="00DA636B">
        <w:rPr>
          <w:rFonts w:ascii="Calibri" w:eastAsia="Dotum" w:hAnsi="Calibri"/>
          <w:b/>
          <w:sz w:val="22"/>
          <w:szCs w:val="22"/>
        </w:rPr>
        <w:tab/>
        <w:t>Councillors</w:t>
      </w:r>
      <w:r w:rsidR="00740EC9">
        <w:rPr>
          <w:rFonts w:ascii="Calibri" w:eastAsia="Dotum" w:hAnsi="Calibri"/>
          <w:b/>
          <w:sz w:val="22"/>
          <w:szCs w:val="22"/>
        </w:rPr>
        <w:t xml:space="preserve"> </w:t>
      </w:r>
      <w:r w:rsidR="009F57AE" w:rsidRPr="009F57AE">
        <w:rPr>
          <w:rFonts w:ascii="Calibri" w:eastAsia="Dotum" w:hAnsi="Calibri"/>
          <w:b/>
          <w:sz w:val="22"/>
          <w:szCs w:val="22"/>
        </w:rPr>
        <w:t>Kim Dodd</w:t>
      </w:r>
      <w:r w:rsidR="009F57AE">
        <w:rPr>
          <w:rFonts w:ascii="Calibri" w:eastAsia="Dotum" w:hAnsi="Calibri"/>
          <w:b/>
          <w:sz w:val="22"/>
          <w:szCs w:val="22"/>
        </w:rPr>
        <w:t xml:space="preserve"> (Chairing</w:t>
      </w:r>
      <w:r w:rsidR="00740EC9">
        <w:rPr>
          <w:rFonts w:ascii="Calibri" w:eastAsia="Dotum" w:hAnsi="Calibri"/>
          <w:b/>
          <w:sz w:val="22"/>
          <w:szCs w:val="22"/>
        </w:rPr>
        <w:t xml:space="preserve">), </w:t>
      </w:r>
      <w:r w:rsidR="00AD776B">
        <w:rPr>
          <w:rFonts w:ascii="Calibri" w:eastAsia="Dotum" w:hAnsi="Calibri"/>
          <w:b/>
          <w:sz w:val="22"/>
          <w:szCs w:val="22"/>
        </w:rPr>
        <w:t>Alison da Costa,</w:t>
      </w:r>
      <w:r w:rsidR="00AC2354">
        <w:rPr>
          <w:rFonts w:ascii="Calibri" w:eastAsia="Dotum" w:hAnsi="Calibri"/>
          <w:b/>
          <w:sz w:val="22"/>
          <w:szCs w:val="22"/>
        </w:rPr>
        <w:t xml:space="preserve"> </w:t>
      </w:r>
      <w:r w:rsidR="009F57AE">
        <w:rPr>
          <w:rFonts w:ascii="Calibri" w:eastAsia="Dotum" w:hAnsi="Calibri"/>
          <w:b/>
          <w:sz w:val="22"/>
          <w:szCs w:val="22"/>
        </w:rPr>
        <w:t>Ruth</w:t>
      </w:r>
      <w:r w:rsidR="009B6E73">
        <w:rPr>
          <w:rFonts w:ascii="Calibri" w:eastAsia="Dotum" w:hAnsi="Calibri"/>
          <w:b/>
          <w:sz w:val="22"/>
          <w:szCs w:val="22"/>
        </w:rPr>
        <w:t xml:space="preserve"> Mason</w:t>
      </w:r>
    </w:p>
    <w:p w14:paraId="01B0CA5E" w14:textId="77777777" w:rsidR="00D35C94" w:rsidRDefault="00AC2354" w:rsidP="00AC2354">
      <w:pPr>
        <w:ind w:left="1843" w:hanging="1843"/>
        <w:rPr>
          <w:rFonts w:ascii="Calibri" w:eastAsia="Dotum" w:hAnsi="Calibri"/>
          <w:b/>
          <w:sz w:val="22"/>
          <w:szCs w:val="22"/>
        </w:rPr>
      </w:pPr>
      <w:r>
        <w:rPr>
          <w:rFonts w:ascii="Calibri" w:eastAsia="Dotum" w:hAnsi="Calibri"/>
          <w:b/>
          <w:sz w:val="22"/>
          <w:szCs w:val="22"/>
        </w:rPr>
        <w:t>CLERK:</w:t>
      </w:r>
      <w:r>
        <w:rPr>
          <w:rFonts w:ascii="Calibri" w:eastAsia="Dotum" w:hAnsi="Calibri"/>
          <w:b/>
          <w:sz w:val="22"/>
          <w:szCs w:val="22"/>
        </w:rPr>
        <w:tab/>
      </w:r>
      <w:r w:rsidR="00D35C94">
        <w:rPr>
          <w:rFonts w:ascii="Calibri" w:eastAsia="Dotum" w:hAnsi="Calibri"/>
          <w:b/>
          <w:sz w:val="22"/>
          <w:szCs w:val="22"/>
        </w:rPr>
        <w:t>Nick Reed (minutes)</w:t>
      </w:r>
    </w:p>
    <w:p w14:paraId="79FA4993" w14:textId="0AD57A9E" w:rsidR="00AC2354" w:rsidRDefault="00DA636B" w:rsidP="009F57AE">
      <w:pPr>
        <w:ind w:left="1843" w:hanging="1843"/>
        <w:rPr>
          <w:rFonts w:ascii="Calibri" w:eastAsia="Dotum" w:hAnsi="Calibri"/>
          <w:b/>
          <w:sz w:val="22"/>
          <w:szCs w:val="22"/>
        </w:rPr>
      </w:pPr>
      <w:r w:rsidRPr="00DA636B">
        <w:rPr>
          <w:rFonts w:ascii="Calibri" w:eastAsia="Dotum" w:hAnsi="Calibri"/>
          <w:b/>
          <w:sz w:val="22"/>
          <w:szCs w:val="22"/>
        </w:rPr>
        <w:t>IN ATTENDANCE:</w:t>
      </w:r>
      <w:r w:rsidRPr="00DA636B">
        <w:rPr>
          <w:rFonts w:ascii="Calibri" w:eastAsia="Dotum" w:hAnsi="Calibri"/>
          <w:b/>
          <w:sz w:val="22"/>
          <w:szCs w:val="22"/>
        </w:rPr>
        <w:tab/>
      </w:r>
      <w:r w:rsidR="009F57AE">
        <w:rPr>
          <w:rFonts w:ascii="Calibri" w:eastAsia="Dotum" w:hAnsi="Calibri"/>
          <w:b/>
          <w:sz w:val="22"/>
          <w:szCs w:val="22"/>
        </w:rPr>
        <w:t>Three</w:t>
      </w:r>
      <w:r w:rsidR="00AC2354" w:rsidRPr="00AC2354">
        <w:rPr>
          <w:rFonts w:ascii="Calibri" w:eastAsia="Dotum" w:hAnsi="Calibri"/>
          <w:b/>
          <w:sz w:val="22"/>
          <w:szCs w:val="22"/>
        </w:rPr>
        <w:t xml:space="preserve"> M</w:t>
      </w:r>
      <w:r w:rsidR="00AC2354">
        <w:rPr>
          <w:rFonts w:ascii="Calibri" w:eastAsia="Dotum" w:hAnsi="Calibri"/>
          <w:b/>
          <w:sz w:val="22"/>
          <w:szCs w:val="22"/>
        </w:rPr>
        <w:t>ember</w:t>
      </w:r>
      <w:r w:rsidR="00AC3CE5">
        <w:rPr>
          <w:rFonts w:ascii="Calibri" w:eastAsia="Dotum" w:hAnsi="Calibri"/>
          <w:b/>
          <w:sz w:val="22"/>
          <w:szCs w:val="22"/>
        </w:rPr>
        <w:t>s</w:t>
      </w:r>
      <w:r w:rsidR="00AC2354">
        <w:rPr>
          <w:rFonts w:ascii="Calibri" w:eastAsia="Dotum" w:hAnsi="Calibri"/>
          <w:b/>
          <w:sz w:val="22"/>
          <w:szCs w:val="22"/>
        </w:rPr>
        <w:t xml:space="preserve"> </w:t>
      </w:r>
      <w:r w:rsidR="00AC2354" w:rsidRPr="00AC2354">
        <w:rPr>
          <w:rFonts w:ascii="Calibri" w:eastAsia="Dotum" w:hAnsi="Calibri"/>
          <w:b/>
          <w:sz w:val="22"/>
          <w:szCs w:val="22"/>
        </w:rPr>
        <w:t>o</w:t>
      </w:r>
      <w:r w:rsidR="00AC2354">
        <w:rPr>
          <w:rFonts w:ascii="Calibri" w:eastAsia="Dotum" w:hAnsi="Calibri"/>
          <w:b/>
          <w:sz w:val="22"/>
          <w:szCs w:val="22"/>
        </w:rPr>
        <w:t xml:space="preserve">f the </w:t>
      </w:r>
      <w:r w:rsidR="00AC2354" w:rsidRPr="00AC2354">
        <w:rPr>
          <w:rFonts w:ascii="Calibri" w:eastAsia="Dotum" w:hAnsi="Calibri"/>
          <w:b/>
          <w:sz w:val="22"/>
          <w:szCs w:val="22"/>
        </w:rPr>
        <w:t>P</w:t>
      </w:r>
      <w:r w:rsidR="00AC2354">
        <w:rPr>
          <w:rFonts w:ascii="Calibri" w:eastAsia="Dotum" w:hAnsi="Calibri"/>
          <w:b/>
          <w:sz w:val="22"/>
          <w:szCs w:val="22"/>
        </w:rPr>
        <w:t>ublic</w:t>
      </w:r>
    </w:p>
    <w:p w14:paraId="3ACDB293" w14:textId="77777777" w:rsidR="009F57AE" w:rsidRDefault="009F57AE" w:rsidP="009F57AE">
      <w:pPr>
        <w:ind w:left="1843" w:hanging="1843"/>
        <w:rPr>
          <w:rFonts w:ascii="Calibri" w:eastAsia="Dotum" w:hAnsi="Calibri"/>
          <w:b/>
          <w:sz w:val="22"/>
          <w:szCs w:val="22"/>
        </w:rPr>
      </w:pPr>
    </w:p>
    <w:p w14:paraId="11E5929A" w14:textId="77777777" w:rsidR="00DF5AB8" w:rsidRDefault="00DF5AB8" w:rsidP="00D35C94">
      <w:pPr>
        <w:rPr>
          <w:rFonts w:ascii="Calibri" w:eastAsia="Dotum" w:hAnsi="Calibri"/>
          <w:b/>
          <w:sz w:val="22"/>
          <w:szCs w:val="22"/>
        </w:rPr>
      </w:pPr>
    </w:p>
    <w:tbl>
      <w:tblPr>
        <w:tblStyle w:val="TableGrid"/>
        <w:tblW w:w="1048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7"/>
        <w:gridCol w:w="9438"/>
      </w:tblGrid>
      <w:tr w:rsidR="00AC3CE5" w:rsidRPr="00DF5AB8" w14:paraId="1510B463" w14:textId="77777777" w:rsidTr="003650B5">
        <w:trPr>
          <w:jc w:val="center"/>
        </w:trPr>
        <w:tc>
          <w:tcPr>
            <w:tcW w:w="1047" w:type="dxa"/>
          </w:tcPr>
          <w:p w14:paraId="2F35DDB6" w14:textId="11AB059A" w:rsidR="00AC3CE5" w:rsidRPr="00DF5AB8" w:rsidRDefault="00FB2C91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AM</w:t>
            </w:r>
            <w:r w:rsidR="002A35A9"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>
              <w:rPr>
                <w:rFonts w:asciiTheme="minorHAnsi" w:eastAsia="Dotum" w:hAnsiTheme="minorHAnsi"/>
                <w:b/>
                <w:sz w:val="22"/>
                <w:szCs w:val="22"/>
              </w:rPr>
              <w:t>.01</w:t>
            </w:r>
          </w:p>
        </w:tc>
        <w:tc>
          <w:tcPr>
            <w:tcW w:w="9438" w:type="dxa"/>
          </w:tcPr>
          <w:p w14:paraId="408758B2" w14:textId="77777777" w:rsidR="00AC3CE5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Election of a Chairperson</w:t>
            </w:r>
          </w:p>
          <w:p w14:paraId="51F1C4F6" w14:textId="77777777" w:rsidR="009F57AE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sz w:val="22"/>
                <w:szCs w:val="22"/>
              </w:rPr>
              <w:t xml:space="preserve">It was RESOLVED that Cllr </w:t>
            </w:r>
            <w:r w:rsidR="009F57AE">
              <w:rPr>
                <w:rFonts w:asciiTheme="minorHAnsi" w:eastAsia="Dotum" w:hAnsiTheme="minorHAnsi"/>
                <w:sz w:val="22"/>
                <w:szCs w:val="22"/>
              </w:rPr>
              <w:t xml:space="preserve">Robert </w:t>
            </w:r>
            <w:r w:rsidR="00FB2C91">
              <w:rPr>
                <w:rFonts w:asciiTheme="minorHAnsi" w:eastAsia="Dotum" w:hAnsiTheme="minorHAnsi"/>
                <w:sz w:val="22"/>
                <w:szCs w:val="22"/>
              </w:rPr>
              <w:t>Forber</w:t>
            </w:r>
            <w:r>
              <w:rPr>
                <w:rFonts w:asciiTheme="minorHAnsi" w:eastAsia="Dotum" w:hAnsiTheme="minorHAnsi"/>
                <w:sz w:val="22"/>
                <w:szCs w:val="22"/>
              </w:rPr>
              <w:t xml:space="preserve"> be elected as Chair of the </w:t>
            </w:r>
            <w:r w:rsidR="00FB2C91">
              <w:rPr>
                <w:rFonts w:asciiTheme="minorHAnsi" w:eastAsia="Dotum" w:hAnsiTheme="minorHAnsi"/>
                <w:sz w:val="22"/>
                <w:szCs w:val="22"/>
              </w:rPr>
              <w:t xml:space="preserve">Parish </w:t>
            </w:r>
            <w:r>
              <w:rPr>
                <w:rFonts w:asciiTheme="minorHAnsi" w:eastAsia="Dotum" w:hAnsiTheme="minorHAnsi"/>
                <w:sz w:val="22"/>
                <w:szCs w:val="22"/>
              </w:rPr>
              <w:t>Council</w:t>
            </w:r>
          </w:p>
          <w:p w14:paraId="0CE3ACEF" w14:textId="0CC06F92" w:rsidR="00AC3CE5" w:rsidRPr="009F57AE" w:rsidRDefault="009F57AE" w:rsidP="009F57AE">
            <w:pPr>
              <w:tabs>
                <w:tab w:val="left" w:pos="567"/>
              </w:tabs>
              <w:jc w:val="right"/>
              <w:rPr>
                <w:rFonts w:asciiTheme="minorHAnsi" w:eastAsia="Dotum" w:hAnsiTheme="minorHAnsi"/>
                <w:i/>
                <w:iCs/>
                <w:sz w:val="22"/>
                <w:szCs w:val="22"/>
              </w:rPr>
            </w:pPr>
            <w:r w:rsidRPr="009F57AE">
              <w:rPr>
                <w:rFonts w:asciiTheme="minorHAnsi" w:eastAsia="Dotum" w:hAnsiTheme="minorHAnsi"/>
                <w:i/>
                <w:iCs/>
                <w:sz w:val="22"/>
                <w:szCs w:val="22"/>
              </w:rPr>
              <w:t>ACTION: Clerk to send Cllr Forber Acceptance of Office papers for signing</w:t>
            </w:r>
          </w:p>
          <w:p w14:paraId="16BE13F7" w14:textId="77D3A166" w:rsidR="009F57AE" w:rsidRPr="00DF5AB8" w:rsidRDefault="009F57AE" w:rsidP="009F57AE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</w:p>
        </w:tc>
      </w:tr>
      <w:tr w:rsidR="00AC3CE5" w:rsidRPr="00DF5AB8" w14:paraId="4530B474" w14:textId="77777777" w:rsidTr="003650B5">
        <w:trPr>
          <w:jc w:val="center"/>
        </w:trPr>
        <w:tc>
          <w:tcPr>
            <w:tcW w:w="1047" w:type="dxa"/>
          </w:tcPr>
          <w:p w14:paraId="3CE502A5" w14:textId="27360F86" w:rsidR="00AC3CE5" w:rsidRPr="00DF5AB8" w:rsidRDefault="00FB2C91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AM</w:t>
            </w:r>
            <w:r w:rsidR="002A35A9"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>
              <w:rPr>
                <w:rFonts w:asciiTheme="minorHAnsi" w:eastAsia="Dotum" w:hAnsiTheme="minorHAnsi"/>
                <w:b/>
                <w:sz w:val="22"/>
                <w:szCs w:val="22"/>
              </w:rPr>
              <w:t>.02</w:t>
            </w:r>
          </w:p>
        </w:tc>
        <w:tc>
          <w:tcPr>
            <w:tcW w:w="9438" w:type="dxa"/>
          </w:tcPr>
          <w:p w14:paraId="38A35520" w14:textId="77777777" w:rsidR="00AC3CE5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Election of a Vice-Chair</w:t>
            </w:r>
          </w:p>
          <w:p w14:paraId="6D0576A7" w14:textId="3DEC554E" w:rsidR="00AC3CE5" w:rsidRPr="00DF5AB8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sz w:val="22"/>
                <w:szCs w:val="22"/>
              </w:rPr>
              <w:t xml:space="preserve">It was RESOLVED that Cllr </w:t>
            </w:r>
            <w:r w:rsidR="00FB2C91">
              <w:rPr>
                <w:rFonts w:asciiTheme="minorHAnsi" w:eastAsia="Dotum" w:hAnsiTheme="minorHAnsi"/>
                <w:sz w:val="22"/>
                <w:szCs w:val="22"/>
              </w:rPr>
              <w:t>Dodd</w:t>
            </w:r>
            <w:r>
              <w:rPr>
                <w:rFonts w:asciiTheme="minorHAnsi" w:eastAsia="Dotum" w:hAnsiTheme="minorHAnsi"/>
                <w:sz w:val="22"/>
                <w:szCs w:val="22"/>
              </w:rPr>
              <w:t xml:space="preserve"> be </w:t>
            </w:r>
            <w:r w:rsidR="00FB2C91">
              <w:rPr>
                <w:rFonts w:asciiTheme="minorHAnsi" w:eastAsia="Dotum" w:hAnsiTheme="minorHAnsi"/>
                <w:sz w:val="22"/>
                <w:szCs w:val="22"/>
              </w:rPr>
              <w:t>e</w:t>
            </w:r>
            <w:r>
              <w:rPr>
                <w:rFonts w:asciiTheme="minorHAnsi" w:eastAsia="Dotum" w:hAnsiTheme="minorHAnsi"/>
                <w:sz w:val="22"/>
                <w:szCs w:val="22"/>
              </w:rPr>
              <w:t xml:space="preserve">lected as </w:t>
            </w:r>
            <w:r w:rsidR="00AF5A45">
              <w:rPr>
                <w:rFonts w:asciiTheme="minorHAnsi" w:eastAsia="Dotum" w:hAnsiTheme="minorHAnsi"/>
                <w:sz w:val="22"/>
                <w:szCs w:val="22"/>
              </w:rPr>
              <w:t>Vice-</w:t>
            </w:r>
            <w:r>
              <w:rPr>
                <w:rFonts w:asciiTheme="minorHAnsi" w:eastAsia="Dotum" w:hAnsiTheme="minorHAnsi"/>
                <w:sz w:val="22"/>
                <w:szCs w:val="22"/>
              </w:rPr>
              <w:t xml:space="preserve">Chair of the </w:t>
            </w:r>
            <w:r w:rsidR="00FB2C91">
              <w:rPr>
                <w:rFonts w:asciiTheme="minorHAnsi" w:eastAsia="Dotum" w:hAnsiTheme="minorHAnsi"/>
                <w:sz w:val="22"/>
                <w:szCs w:val="22"/>
              </w:rPr>
              <w:t xml:space="preserve">Parish </w:t>
            </w:r>
            <w:r>
              <w:rPr>
                <w:rFonts w:asciiTheme="minorHAnsi" w:eastAsia="Dotum" w:hAnsiTheme="minorHAnsi"/>
                <w:sz w:val="22"/>
                <w:szCs w:val="22"/>
              </w:rPr>
              <w:t>Council</w:t>
            </w:r>
            <w:r w:rsidR="00FB2C91">
              <w:rPr>
                <w:rFonts w:asciiTheme="minorHAnsi" w:eastAsia="Dotum" w:hAnsiTheme="minorHAnsi"/>
                <w:sz w:val="22"/>
                <w:szCs w:val="22"/>
              </w:rPr>
              <w:t>, and she duly signed the Acceptance of Office.</w:t>
            </w:r>
          </w:p>
          <w:p w14:paraId="05A5D032" w14:textId="77777777" w:rsidR="00AC3CE5" w:rsidRPr="00DF5AB8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</w:p>
        </w:tc>
      </w:tr>
      <w:tr w:rsidR="00AC3CE5" w:rsidRPr="00DF5AB8" w14:paraId="23241431" w14:textId="77777777" w:rsidTr="003650B5">
        <w:trPr>
          <w:jc w:val="center"/>
        </w:trPr>
        <w:tc>
          <w:tcPr>
            <w:tcW w:w="1047" w:type="dxa"/>
          </w:tcPr>
          <w:p w14:paraId="78879902" w14:textId="3AB6D698" w:rsidR="00AC3CE5" w:rsidRPr="00DF5AB8" w:rsidRDefault="00FB2C91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AM</w:t>
            </w:r>
            <w:r w:rsidR="002A35A9"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>
              <w:rPr>
                <w:rFonts w:asciiTheme="minorHAnsi" w:eastAsia="Dotum" w:hAnsiTheme="minorHAnsi"/>
                <w:b/>
                <w:sz w:val="22"/>
                <w:szCs w:val="22"/>
              </w:rPr>
              <w:t>.03</w:t>
            </w:r>
          </w:p>
        </w:tc>
        <w:tc>
          <w:tcPr>
            <w:tcW w:w="9438" w:type="dxa"/>
          </w:tcPr>
          <w:p w14:paraId="0505DDE3" w14:textId="77777777" w:rsidR="00AC3CE5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 w:rsidRPr="00782FEB">
              <w:rPr>
                <w:rFonts w:asciiTheme="minorHAnsi" w:eastAsia="Dotum" w:hAnsiTheme="minorHAnsi"/>
                <w:b/>
                <w:sz w:val="22"/>
                <w:szCs w:val="22"/>
              </w:rPr>
              <w:t>Apologies</w:t>
            </w:r>
            <w:r>
              <w:rPr>
                <w:rFonts w:asciiTheme="minorHAnsi" w:eastAsia="Dotum" w:hAnsiTheme="minorHAnsi"/>
                <w:sz w:val="22"/>
                <w:szCs w:val="22"/>
              </w:rPr>
              <w:t xml:space="preserve"> </w:t>
            </w:r>
          </w:p>
          <w:p w14:paraId="4D1E0031" w14:textId="552BD088" w:rsidR="00AC3CE5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sz w:val="22"/>
                <w:szCs w:val="22"/>
              </w:rPr>
              <w:t xml:space="preserve">Apologies were received from </w:t>
            </w:r>
            <w:r w:rsidR="009B6E73">
              <w:rPr>
                <w:rFonts w:asciiTheme="minorHAnsi" w:eastAsia="Dotum" w:hAnsiTheme="minorHAnsi"/>
                <w:sz w:val="22"/>
                <w:szCs w:val="22"/>
              </w:rPr>
              <w:t xml:space="preserve">Cllr </w:t>
            </w:r>
            <w:r w:rsidR="009F57AE">
              <w:rPr>
                <w:rFonts w:asciiTheme="minorHAnsi" w:eastAsia="Dotum" w:hAnsiTheme="minorHAnsi"/>
                <w:sz w:val="22"/>
                <w:szCs w:val="22"/>
              </w:rPr>
              <w:t>Robert Forber</w:t>
            </w:r>
            <w:r w:rsidR="00FB2C91">
              <w:rPr>
                <w:rFonts w:asciiTheme="minorHAnsi" w:eastAsia="Dotum" w:hAnsiTheme="minorHAnsi"/>
                <w:sz w:val="22"/>
                <w:szCs w:val="22"/>
              </w:rPr>
              <w:t>.</w:t>
            </w:r>
          </w:p>
          <w:p w14:paraId="12FA3085" w14:textId="77777777" w:rsidR="00AC3CE5" w:rsidRPr="00DF5AB8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sz w:val="22"/>
                <w:szCs w:val="22"/>
              </w:rPr>
              <w:t xml:space="preserve"> </w:t>
            </w:r>
          </w:p>
        </w:tc>
      </w:tr>
      <w:tr w:rsidR="00AC3CE5" w:rsidRPr="00DF5AB8" w14:paraId="1293DEF3" w14:textId="77777777" w:rsidTr="009B6E73">
        <w:trPr>
          <w:jc w:val="center"/>
        </w:trPr>
        <w:tc>
          <w:tcPr>
            <w:tcW w:w="1047" w:type="dxa"/>
            <w:tcBorders>
              <w:bottom w:val="single" w:sz="4" w:space="0" w:color="auto"/>
            </w:tcBorders>
          </w:tcPr>
          <w:p w14:paraId="3A276648" w14:textId="01EE030E" w:rsidR="00AC3CE5" w:rsidRPr="00DF5AB8" w:rsidRDefault="00FB2C91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AM</w:t>
            </w:r>
            <w:r w:rsidR="002A35A9"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>
              <w:rPr>
                <w:rFonts w:asciiTheme="minorHAnsi" w:eastAsia="Dotum" w:hAnsiTheme="minorHAnsi"/>
                <w:b/>
                <w:sz w:val="22"/>
                <w:szCs w:val="22"/>
              </w:rPr>
              <w:t>.04</w:t>
            </w:r>
          </w:p>
        </w:tc>
        <w:tc>
          <w:tcPr>
            <w:tcW w:w="9438" w:type="dxa"/>
            <w:tcBorders>
              <w:bottom w:val="single" w:sz="4" w:space="0" w:color="auto"/>
            </w:tcBorders>
          </w:tcPr>
          <w:p w14:paraId="148BA0C4" w14:textId="636BB831" w:rsidR="00AC3CE5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 xml:space="preserve">Minutes of the Annual Parish Council Meeting held on </w:t>
            </w:r>
            <w:r w:rsidR="009B6E73"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 w:rsidR="009B6E73" w:rsidRPr="009B6E73">
              <w:rPr>
                <w:rFonts w:asciiTheme="minorHAnsi" w:eastAsia="Dotum" w:hAnsiTheme="minorHAnsi"/>
                <w:b/>
                <w:sz w:val="22"/>
                <w:szCs w:val="22"/>
                <w:vertAlign w:val="superscript"/>
              </w:rPr>
              <w:t>st</w:t>
            </w:r>
            <w:r w:rsidR="009B6E73">
              <w:rPr>
                <w:rFonts w:asciiTheme="minorHAnsi" w:eastAsia="Dotum" w:hAnsiTheme="minorHAnsi"/>
                <w:b/>
                <w:sz w:val="22"/>
                <w:szCs w:val="22"/>
              </w:rPr>
              <w:t xml:space="preserve"> May </w:t>
            </w:r>
            <w:r w:rsidR="009F57AE">
              <w:rPr>
                <w:rFonts w:asciiTheme="minorHAnsi" w:eastAsia="Dotum" w:hAnsiTheme="minorHAnsi"/>
                <w:b/>
                <w:sz w:val="22"/>
                <w:szCs w:val="22"/>
              </w:rPr>
              <w:t>2019</w:t>
            </w:r>
          </w:p>
          <w:p w14:paraId="4BA3330E" w14:textId="77777777" w:rsidR="00AC3CE5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sz w:val="22"/>
                <w:szCs w:val="22"/>
              </w:rPr>
              <w:t>These were AGREED as a true record of the meeting and signed as such.</w:t>
            </w:r>
          </w:p>
          <w:p w14:paraId="4EEA6E3C" w14:textId="77777777" w:rsidR="00AC3CE5" w:rsidRPr="00DF5AB8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</w:p>
        </w:tc>
      </w:tr>
      <w:tr w:rsidR="00AC3CE5" w:rsidRPr="00DF5AB8" w14:paraId="410F251E" w14:textId="77777777" w:rsidTr="009B6E73">
        <w:trPr>
          <w:jc w:val="center"/>
        </w:trPr>
        <w:tc>
          <w:tcPr>
            <w:tcW w:w="1047" w:type="dxa"/>
          </w:tcPr>
          <w:p w14:paraId="31813C65" w14:textId="3EB8F1D7" w:rsidR="00FB2C91" w:rsidRDefault="00FB2C91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AM</w:t>
            </w:r>
            <w:r w:rsidR="002A35A9"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>
              <w:rPr>
                <w:rFonts w:asciiTheme="minorHAnsi" w:eastAsia="Dotum" w:hAnsiTheme="minorHAnsi"/>
                <w:b/>
                <w:sz w:val="22"/>
                <w:szCs w:val="22"/>
              </w:rPr>
              <w:t>.05</w:t>
            </w:r>
          </w:p>
          <w:p w14:paraId="38F90716" w14:textId="4135F2BC" w:rsidR="00AC3CE5" w:rsidRDefault="002A35A9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 w:rsidR="00FB2C91">
              <w:rPr>
                <w:rFonts w:asciiTheme="minorHAnsi" w:eastAsia="Dotum" w:hAnsiTheme="minorHAnsi"/>
                <w:b/>
                <w:sz w:val="22"/>
                <w:szCs w:val="22"/>
              </w:rPr>
              <w:t>.51</w:t>
            </w:r>
          </w:p>
          <w:p w14:paraId="4C9DC61A" w14:textId="26215209" w:rsidR="00FB2C91" w:rsidRDefault="002A35A9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 w:rsidR="00FB2C91">
              <w:rPr>
                <w:rFonts w:asciiTheme="minorHAnsi" w:eastAsia="Dotum" w:hAnsiTheme="minorHAnsi"/>
                <w:b/>
                <w:sz w:val="22"/>
                <w:szCs w:val="22"/>
              </w:rPr>
              <w:t>.52</w:t>
            </w:r>
          </w:p>
          <w:p w14:paraId="235C4F08" w14:textId="3D1E0ACB" w:rsidR="00FB2C91" w:rsidRDefault="002A35A9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 w:rsidR="00FB2C91">
              <w:rPr>
                <w:rFonts w:asciiTheme="minorHAnsi" w:eastAsia="Dotum" w:hAnsiTheme="minorHAnsi"/>
                <w:b/>
                <w:sz w:val="22"/>
                <w:szCs w:val="22"/>
              </w:rPr>
              <w:t>.53</w:t>
            </w:r>
          </w:p>
          <w:p w14:paraId="24CCE3E6" w14:textId="02DDFC07" w:rsidR="00FB2C91" w:rsidRDefault="002A35A9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 w:rsidR="00FB2C91">
              <w:rPr>
                <w:rFonts w:asciiTheme="minorHAnsi" w:eastAsia="Dotum" w:hAnsiTheme="minorHAnsi"/>
                <w:b/>
                <w:sz w:val="22"/>
                <w:szCs w:val="22"/>
              </w:rPr>
              <w:t>.54</w:t>
            </w:r>
          </w:p>
          <w:p w14:paraId="3F518E4F" w14:textId="1E9BA7BF" w:rsidR="00FB2C91" w:rsidRDefault="002A35A9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 w:rsidR="00FB2C91">
              <w:rPr>
                <w:rFonts w:asciiTheme="minorHAnsi" w:eastAsia="Dotum" w:hAnsiTheme="minorHAnsi"/>
                <w:b/>
                <w:sz w:val="22"/>
                <w:szCs w:val="22"/>
              </w:rPr>
              <w:t>.55</w:t>
            </w:r>
          </w:p>
          <w:p w14:paraId="4491AC1C" w14:textId="77777777" w:rsidR="00AC3CE5" w:rsidRPr="00BC2D4A" w:rsidRDefault="00AC3CE5" w:rsidP="008F0197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</w:p>
        </w:tc>
        <w:tc>
          <w:tcPr>
            <w:tcW w:w="9438" w:type="dxa"/>
            <w:tcBorders>
              <w:top w:val="single" w:sz="4" w:space="0" w:color="auto"/>
              <w:bottom w:val="single" w:sz="4" w:space="0" w:color="auto"/>
            </w:tcBorders>
          </w:tcPr>
          <w:p w14:paraId="23849533" w14:textId="77777777" w:rsidR="00AC3CE5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Council documents</w:t>
            </w:r>
          </w:p>
          <w:p w14:paraId="305C9600" w14:textId="5FBCD041" w:rsidR="00AC3CE5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 xml:space="preserve">Standing orders: </w:t>
            </w:r>
            <w:r>
              <w:rPr>
                <w:rFonts w:asciiTheme="minorHAnsi" w:eastAsia="Dotum" w:hAnsiTheme="minorHAnsi"/>
                <w:sz w:val="22"/>
                <w:szCs w:val="22"/>
              </w:rPr>
              <w:t>It was RESOLVED that these be re-approved and re-adopted.</w:t>
            </w:r>
          </w:p>
          <w:p w14:paraId="2D635529" w14:textId="6267A525" w:rsidR="00FB2C91" w:rsidRDefault="00AC3CE5" w:rsidP="008F0197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 xml:space="preserve">Financial regulations: </w:t>
            </w:r>
            <w:r>
              <w:rPr>
                <w:rFonts w:asciiTheme="minorHAnsi" w:eastAsia="Dotum" w:hAnsiTheme="minorHAnsi"/>
                <w:sz w:val="22"/>
                <w:szCs w:val="22"/>
              </w:rPr>
              <w:t>It was RESOLVED that these be re-approved and re-adopted.</w:t>
            </w:r>
          </w:p>
          <w:p w14:paraId="14F65F59" w14:textId="08A88A7C" w:rsidR="00AC3CE5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 xml:space="preserve">Asset register: </w:t>
            </w:r>
            <w:r>
              <w:rPr>
                <w:rFonts w:asciiTheme="minorHAnsi" w:eastAsia="Dotum" w:hAnsiTheme="minorHAnsi"/>
                <w:sz w:val="22"/>
                <w:szCs w:val="22"/>
              </w:rPr>
              <w:t xml:space="preserve">It was RESOLVED that </w:t>
            </w:r>
            <w:r w:rsidR="009F57AE">
              <w:rPr>
                <w:rFonts w:asciiTheme="minorHAnsi" w:eastAsia="Dotum" w:hAnsiTheme="minorHAnsi"/>
                <w:sz w:val="22"/>
                <w:szCs w:val="22"/>
              </w:rPr>
              <w:t>the updated Register</w:t>
            </w:r>
            <w:r>
              <w:rPr>
                <w:rFonts w:asciiTheme="minorHAnsi" w:eastAsia="Dotum" w:hAnsiTheme="minorHAnsi"/>
                <w:sz w:val="22"/>
                <w:szCs w:val="22"/>
              </w:rPr>
              <w:t xml:space="preserve"> be approved</w:t>
            </w:r>
            <w:r w:rsidR="009F57AE">
              <w:rPr>
                <w:rFonts w:asciiTheme="minorHAnsi" w:eastAsia="Dotum" w:hAnsiTheme="minorHAnsi"/>
                <w:sz w:val="22"/>
                <w:szCs w:val="22"/>
              </w:rPr>
              <w:t xml:space="preserve"> and adopted</w:t>
            </w:r>
            <w:r>
              <w:rPr>
                <w:rFonts w:asciiTheme="minorHAnsi" w:eastAsia="Dotum" w:hAnsiTheme="minorHAnsi"/>
                <w:sz w:val="22"/>
                <w:szCs w:val="22"/>
              </w:rPr>
              <w:t>.</w:t>
            </w:r>
          </w:p>
          <w:p w14:paraId="1035605A" w14:textId="04A53B00" w:rsidR="00FB2C91" w:rsidRDefault="00FB2C91" w:rsidP="00FB2C91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 xml:space="preserve">Code of Conduct: </w:t>
            </w:r>
            <w:r>
              <w:rPr>
                <w:rFonts w:asciiTheme="minorHAnsi" w:eastAsia="Dotum" w:hAnsiTheme="minorHAnsi"/>
                <w:sz w:val="22"/>
                <w:szCs w:val="22"/>
              </w:rPr>
              <w:t>It was RESOLVED that this be re-approved and re-adopted.</w:t>
            </w:r>
          </w:p>
          <w:p w14:paraId="7E19DBB8" w14:textId="6A09289C" w:rsidR="00FB2C91" w:rsidRPr="00DF5AB8" w:rsidRDefault="00AC3CE5" w:rsidP="009F57AE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 xml:space="preserve">Risk assessment: </w:t>
            </w:r>
            <w:r>
              <w:rPr>
                <w:rFonts w:asciiTheme="minorHAnsi" w:eastAsia="Dotum" w:hAnsiTheme="minorHAnsi"/>
                <w:sz w:val="22"/>
                <w:szCs w:val="22"/>
              </w:rPr>
              <w:t xml:space="preserve">It was RESOLVED that </w:t>
            </w:r>
            <w:r w:rsidR="00FB2C91">
              <w:rPr>
                <w:rFonts w:asciiTheme="minorHAnsi" w:eastAsia="Dotum" w:hAnsiTheme="minorHAnsi"/>
                <w:sz w:val="22"/>
                <w:szCs w:val="22"/>
              </w:rPr>
              <w:t>this be re-adopted</w:t>
            </w:r>
            <w:r w:rsidR="00B216BD">
              <w:rPr>
                <w:rFonts w:asciiTheme="minorHAnsi" w:eastAsia="Dotum" w:hAnsiTheme="minorHAnsi"/>
                <w:sz w:val="22"/>
                <w:szCs w:val="22"/>
              </w:rPr>
              <w:t>.</w:t>
            </w:r>
          </w:p>
        </w:tc>
      </w:tr>
      <w:tr w:rsidR="00AC3CE5" w:rsidRPr="00DF5AB8" w14:paraId="4E35B93D" w14:textId="77777777" w:rsidTr="003650B5">
        <w:trPr>
          <w:trHeight w:val="258"/>
          <w:jc w:val="center"/>
        </w:trPr>
        <w:tc>
          <w:tcPr>
            <w:tcW w:w="1047" w:type="dxa"/>
            <w:tcBorders>
              <w:bottom w:val="single" w:sz="4" w:space="0" w:color="auto"/>
            </w:tcBorders>
          </w:tcPr>
          <w:p w14:paraId="7FCAA81E" w14:textId="6DC3CADB" w:rsidR="00FB2C91" w:rsidRDefault="00FB2C91" w:rsidP="00FB2C91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AM</w:t>
            </w:r>
            <w:r w:rsidR="002A35A9"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>
              <w:rPr>
                <w:rFonts w:asciiTheme="minorHAnsi" w:eastAsia="Dotum" w:hAnsiTheme="minorHAnsi"/>
                <w:b/>
                <w:sz w:val="22"/>
                <w:szCs w:val="22"/>
              </w:rPr>
              <w:t>.0</w:t>
            </w:r>
            <w:r w:rsidR="009F57AE">
              <w:rPr>
                <w:rFonts w:asciiTheme="minorHAnsi" w:eastAsia="Dotum" w:hAnsiTheme="minorHAnsi"/>
                <w:b/>
                <w:sz w:val="22"/>
                <w:szCs w:val="22"/>
              </w:rPr>
              <w:t>6</w:t>
            </w:r>
          </w:p>
          <w:p w14:paraId="5F22A17E" w14:textId="37C7BC23" w:rsidR="00AC3CE5" w:rsidRDefault="002A35A9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 w:rsidR="00FB2C91">
              <w:rPr>
                <w:rFonts w:asciiTheme="minorHAnsi" w:eastAsia="Dotum" w:hAnsiTheme="minorHAnsi"/>
                <w:b/>
                <w:sz w:val="22"/>
                <w:szCs w:val="22"/>
              </w:rPr>
              <w:t>.</w:t>
            </w:r>
            <w:r w:rsidR="00FA0670">
              <w:rPr>
                <w:rFonts w:asciiTheme="minorHAnsi" w:eastAsia="Dotum" w:hAnsiTheme="minorHAnsi"/>
                <w:b/>
                <w:sz w:val="22"/>
                <w:szCs w:val="22"/>
              </w:rPr>
              <w:t>0</w:t>
            </w:r>
            <w:r w:rsidR="009F57AE">
              <w:rPr>
                <w:rFonts w:asciiTheme="minorHAnsi" w:eastAsia="Dotum" w:hAnsiTheme="minorHAnsi"/>
                <w:b/>
                <w:sz w:val="22"/>
                <w:szCs w:val="22"/>
              </w:rPr>
              <w:t>6</w:t>
            </w:r>
            <w:r w:rsidR="00FB2C91">
              <w:rPr>
                <w:rFonts w:asciiTheme="minorHAnsi" w:eastAsia="Dotum" w:hAnsiTheme="minorHAnsi"/>
                <w:b/>
                <w:sz w:val="22"/>
                <w:szCs w:val="22"/>
              </w:rPr>
              <w:t>1</w:t>
            </w:r>
          </w:p>
          <w:p w14:paraId="4E9A5456" w14:textId="77777777" w:rsidR="00AC3CE5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</w:p>
          <w:p w14:paraId="11A240DC" w14:textId="263109C5" w:rsidR="00AC3CE5" w:rsidRDefault="002A35A9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 w:rsidR="00FB2C91">
              <w:rPr>
                <w:rFonts w:asciiTheme="minorHAnsi" w:eastAsia="Dotum" w:hAnsiTheme="minorHAnsi"/>
                <w:b/>
                <w:sz w:val="22"/>
                <w:szCs w:val="22"/>
              </w:rPr>
              <w:t>.</w:t>
            </w:r>
            <w:r w:rsidR="00FA0670">
              <w:rPr>
                <w:rFonts w:asciiTheme="minorHAnsi" w:eastAsia="Dotum" w:hAnsiTheme="minorHAnsi"/>
                <w:b/>
                <w:sz w:val="22"/>
                <w:szCs w:val="22"/>
              </w:rPr>
              <w:t>0</w:t>
            </w:r>
            <w:r w:rsidR="009F57AE">
              <w:rPr>
                <w:rFonts w:asciiTheme="minorHAnsi" w:eastAsia="Dotum" w:hAnsiTheme="minorHAnsi"/>
                <w:b/>
                <w:sz w:val="22"/>
                <w:szCs w:val="22"/>
              </w:rPr>
              <w:t>6</w:t>
            </w:r>
            <w:r w:rsidR="00FB2C91">
              <w:rPr>
                <w:rFonts w:asciiTheme="minorHAnsi" w:eastAsia="Dotum" w:hAnsiTheme="minorHAnsi"/>
                <w:b/>
                <w:sz w:val="22"/>
                <w:szCs w:val="22"/>
              </w:rPr>
              <w:t>2</w:t>
            </w:r>
          </w:p>
          <w:p w14:paraId="189EF4B1" w14:textId="77777777" w:rsidR="00AC3CE5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</w:p>
          <w:p w14:paraId="0C8AEF5E" w14:textId="77777777" w:rsidR="00AC3CE5" w:rsidRDefault="002A35A9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 w:rsidR="00FB2C91">
              <w:rPr>
                <w:rFonts w:asciiTheme="minorHAnsi" w:eastAsia="Dotum" w:hAnsiTheme="minorHAnsi"/>
                <w:b/>
                <w:sz w:val="22"/>
                <w:szCs w:val="22"/>
              </w:rPr>
              <w:t>.</w:t>
            </w:r>
            <w:r w:rsidR="00FA0670">
              <w:rPr>
                <w:rFonts w:asciiTheme="minorHAnsi" w:eastAsia="Dotum" w:hAnsiTheme="minorHAnsi"/>
                <w:b/>
                <w:sz w:val="22"/>
                <w:szCs w:val="22"/>
              </w:rPr>
              <w:t>0</w:t>
            </w:r>
            <w:r w:rsidR="009F57AE">
              <w:rPr>
                <w:rFonts w:asciiTheme="minorHAnsi" w:eastAsia="Dotum" w:hAnsiTheme="minorHAnsi"/>
                <w:b/>
                <w:sz w:val="22"/>
                <w:szCs w:val="22"/>
              </w:rPr>
              <w:t>6</w:t>
            </w:r>
            <w:r w:rsidR="00FB2C91">
              <w:rPr>
                <w:rFonts w:asciiTheme="minorHAnsi" w:eastAsia="Dotum" w:hAnsiTheme="minorHAnsi"/>
                <w:b/>
                <w:sz w:val="22"/>
                <w:szCs w:val="22"/>
              </w:rPr>
              <w:t>3</w:t>
            </w:r>
          </w:p>
          <w:p w14:paraId="2D7492D0" w14:textId="77777777" w:rsidR="009F57AE" w:rsidRDefault="009F57AE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</w:p>
          <w:p w14:paraId="251DE9B1" w14:textId="5D7F3704" w:rsidR="009F57AE" w:rsidRPr="00DF5AB8" w:rsidRDefault="009F57AE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21.064</w:t>
            </w:r>
          </w:p>
        </w:tc>
        <w:tc>
          <w:tcPr>
            <w:tcW w:w="9438" w:type="dxa"/>
            <w:tcBorders>
              <w:bottom w:val="single" w:sz="4" w:space="0" w:color="auto"/>
            </w:tcBorders>
          </w:tcPr>
          <w:p w14:paraId="079AF868" w14:textId="59084F0D" w:rsidR="00AC3CE5" w:rsidRDefault="00AC3CE5" w:rsidP="00AC3CE5">
            <w:pPr>
              <w:tabs>
                <w:tab w:val="left" w:pos="567"/>
              </w:tabs>
              <w:rPr>
                <w:rFonts w:asciiTheme="minorHAnsi" w:eastAsia="Dotum" w:hAnsiTheme="minorHAnsi"/>
                <w:b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Audit matters for the year ended 31</w:t>
            </w:r>
            <w:r w:rsidRPr="00C349A2">
              <w:rPr>
                <w:rFonts w:asciiTheme="minorHAnsi" w:eastAsia="Dotum" w:hAnsiTheme="min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eastAsia="Dotum" w:hAnsiTheme="minorHAnsi"/>
                <w:b/>
                <w:sz w:val="22"/>
                <w:szCs w:val="22"/>
              </w:rPr>
              <w:t xml:space="preserve"> March 20</w:t>
            </w:r>
            <w:r w:rsidR="002A35A9"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</w:p>
          <w:p w14:paraId="4FC784CE" w14:textId="5CB60217" w:rsidR="009F57AE" w:rsidRPr="00EA2B61" w:rsidRDefault="009F57AE" w:rsidP="009F57AE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Certification of exemption.</w:t>
            </w:r>
            <w:r>
              <w:rPr>
                <w:rFonts w:asciiTheme="minorHAnsi" w:eastAsia="Dotum" w:hAnsiTheme="minorHAnsi"/>
                <w:sz w:val="22"/>
                <w:szCs w:val="22"/>
              </w:rPr>
              <w:t xml:space="preserve"> The council considered the level of activity and internal auditor’s report from </w:t>
            </w:r>
            <w:r>
              <w:rPr>
                <w:rFonts w:asciiTheme="minorHAnsi" w:eastAsia="Dotum" w:hAnsiTheme="minorHAnsi"/>
                <w:sz w:val="22"/>
                <w:szCs w:val="22"/>
              </w:rPr>
              <w:t>2020-21</w:t>
            </w:r>
            <w:r>
              <w:rPr>
                <w:rFonts w:asciiTheme="minorHAnsi" w:eastAsia="Dotum" w:hAnsiTheme="minorHAnsi"/>
                <w:sz w:val="22"/>
                <w:szCs w:val="22"/>
              </w:rPr>
              <w:t xml:space="preserve"> and RESOLVED to declare itself exempt from external audit for that financial year.</w:t>
            </w:r>
          </w:p>
          <w:p w14:paraId="343EAD93" w14:textId="77777777" w:rsidR="009F57AE" w:rsidRDefault="009F57AE" w:rsidP="009F57AE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Approval of Annual Governance Statement</w:t>
            </w:r>
            <w:r>
              <w:rPr>
                <w:rFonts w:asciiTheme="minorHAnsi" w:eastAsia="Dotum" w:hAnsiTheme="minorHAnsi"/>
                <w:sz w:val="22"/>
                <w:szCs w:val="22"/>
              </w:rPr>
              <w:t>. This was read and it was RESOLVED to approve the statement as submitted on the Annual Return.</w:t>
            </w:r>
          </w:p>
          <w:p w14:paraId="6395B8F7" w14:textId="77777777" w:rsidR="009F57AE" w:rsidRDefault="009F57AE" w:rsidP="009F57AE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Approval of annual receipts and payments accounts</w:t>
            </w:r>
            <w:r>
              <w:rPr>
                <w:rFonts w:asciiTheme="minorHAnsi" w:eastAsia="Dotum" w:hAnsiTheme="minorHAnsi"/>
                <w:sz w:val="22"/>
                <w:szCs w:val="22"/>
              </w:rPr>
              <w:t>. These were considered and it was RESOLVED to approve them.</w:t>
            </w:r>
          </w:p>
          <w:p w14:paraId="01E5D066" w14:textId="77777777" w:rsidR="009F57AE" w:rsidRPr="005F57C5" w:rsidRDefault="009F57AE" w:rsidP="009F57AE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Approval of the Statement of Accounts of the Annual Return</w:t>
            </w:r>
            <w:r>
              <w:rPr>
                <w:rFonts w:asciiTheme="minorHAnsi" w:eastAsia="Dotum" w:hAnsiTheme="minorHAnsi"/>
                <w:sz w:val="22"/>
                <w:szCs w:val="22"/>
              </w:rPr>
              <w:t>. This was considered and it was RESOLVED to approve it.</w:t>
            </w:r>
          </w:p>
          <w:p w14:paraId="64A5F85B" w14:textId="09A61956" w:rsidR="009B6E73" w:rsidRPr="00DF5AB8" w:rsidRDefault="009B6E73" w:rsidP="00AC3CE5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</w:p>
        </w:tc>
      </w:tr>
      <w:tr w:rsidR="003650B5" w:rsidRPr="00DF5AB8" w14:paraId="69C8AFF6" w14:textId="77777777" w:rsidTr="007D79C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1047" w:type="dxa"/>
          </w:tcPr>
          <w:p w14:paraId="2AA16B93" w14:textId="7A6BB72F" w:rsidR="003650B5" w:rsidRPr="00D7513C" w:rsidRDefault="003650B5" w:rsidP="007D79CD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AM</w:t>
            </w:r>
            <w:r w:rsidR="002A35A9"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>
              <w:rPr>
                <w:rFonts w:asciiTheme="minorHAnsi" w:eastAsia="Dotum" w:hAnsiTheme="minorHAnsi"/>
                <w:b/>
                <w:sz w:val="22"/>
                <w:szCs w:val="22"/>
              </w:rPr>
              <w:t>.0</w:t>
            </w:r>
            <w:r w:rsidR="009F57AE">
              <w:rPr>
                <w:rFonts w:asciiTheme="minorHAnsi" w:eastAsia="Dotum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438" w:type="dxa"/>
          </w:tcPr>
          <w:p w14:paraId="0DA8A3D9" w14:textId="77777777" w:rsidR="003650B5" w:rsidRDefault="003650B5" w:rsidP="007D79CD">
            <w:pPr>
              <w:rPr>
                <w:rFonts w:asciiTheme="minorHAnsi" w:eastAsia="Dotum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Yorkshire Local Councils Association</w:t>
            </w:r>
          </w:p>
          <w:p w14:paraId="19A26D36" w14:textId="77777777" w:rsidR="003650B5" w:rsidRPr="00695554" w:rsidRDefault="003650B5" w:rsidP="007D79CD">
            <w:pPr>
              <w:rPr>
                <w:rFonts w:asciiTheme="minorHAnsi" w:eastAsia="Dotum" w:hAnsiTheme="minorHAnsi" w:cstheme="minorHAnsi"/>
                <w:sz w:val="22"/>
                <w:szCs w:val="22"/>
              </w:rPr>
            </w:pPr>
            <w:r>
              <w:rPr>
                <w:rFonts w:asciiTheme="minorHAnsi" w:eastAsia="Dotum" w:hAnsiTheme="minorHAnsi" w:cstheme="minorHAnsi"/>
                <w:sz w:val="22"/>
                <w:szCs w:val="22"/>
              </w:rPr>
              <w:t>It was RESOLVED to appoint the Clerk and Cllr da Costa as voting representatives to YLCA Branch meetings.</w:t>
            </w:r>
          </w:p>
          <w:p w14:paraId="07447EFF" w14:textId="77777777" w:rsidR="003650B5" w:rsidRPr="00BA248E" w:rsidRDefault="003650B5" w:rsidP="007D79CD">
            <w:pPr>
              <w:jc w:val="right"/>
              <w:rPr>
                <w:rFonts w:asciiTheme="minorHAnsi" w:eastAsia="Dotum" w:hAnsiTheme="minorHAnsi"/>
                <w:b/>
                <w:sz w:val="22"/>
                <w:szCs w:val="22"/>
              </w:rPr>
            </w:pPr>
          </w:p>
        </w:tc>
      </w:tr>
      <w:tr w:rsidR="00AC3CE5" w:rsidRPr="00DF5AB8" w14:paraId="3EED4B7D" w14:textId="77777777" w:rsidTr="003650B5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1047" w:type="dxa"/>
          </w:tcPr>
          <w:p w14:paraId="7E102E80" w14:textId="421BEA83" w:rsidR="00AC3CE5" w:rsidRPr="00D7513C" w:rsidRDefault="00FB2C91" w:rsidP="00AC3CE5">
            <w:pPr>
              <w:tabs>
                <w:tab w:val="left" w:pos="567"/>
              </w:tabs>
              <w:rPr>
                <w:rFonts w:asciiTheme="minorHAnsi" w:eastAsia="Dotum" w:hAnsiTheme="minorHAnsi"/>
                <w:sz w:val="22"/>
                <w:szCs w:val="22"/>
              </w:rPr>
            </w:pPr>
            <w:r>
              <w:rPr>
                <w:rFonts w:asciiTheme="minorHAnsi" w:eastAsia="Dotum" w:hAnsiTheme="minorHAnsi"/>
                <w:b/>
                <w:sz w:val="22"/>
                <w:szCs w:val="22"/>
              </w:rPr>
              <w:t>AM</w:t>
            </w:r>
            <w:r w:rsidR="002A35A9">
              <w:rPr>
                <w:rFonts w:asciiTheme="minorHAnsi" w:eastAsia="Dotum" w:hAnsiTheme="minorHAnsi"/>
                <w:b/>
                <w:sz w:val="22"/>
                <w:szCs w:val="22"/>
              </w:rPr>
              <w:t>21</w:t>
            </w:r>
            <w:r>
              <w:rPr>
                <w:rFonts w:asciiTheme="minorHAnsi" w:eastAsia="Dotum" w:hAnsiTheme="minorHAnsi"/>
                <w:b/>
                <w:sz w:val="22"/>
                <w:szCs w:val="22"/>
              </w:rPr>
              <w:t>.</w:t>
            </w:r>
            <w:r w:rsidR="009F57AE">
              <w:rPr>
                <w:rFonts w:asciiTheme="minorHAnsi" w:eastAsia="Dotum" w:hAnsiTheme="minorHAnsi"/>
                <w:b/>
                <w:sz w:val="22"/>
                <w:szCs w:val="22"/>
              </w:rPr>
              <w:t>08</w:t>
            </w:r>
          </w:p>
        </w:tc>
        <w:tc>
          <w:tcPr>
            <w:tcW w:w="9438" w:type="dxa"/>
          </w:tcPr>
          <w:p w14:paraId="4DD4E06E" w14:textId="5F6332F4" w:rsidR="00AC3CE5" w:rsidRDefault="003650B5" w:rsidP="00AC3CE5">
            <w:pPr>
              <w:rPr>
                <w:rFonts w:asciiTheme="minorHAnsi" w:eastAsia="Dotum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of 20</w:t>
            </w:r>
            <w:r w:rsidR="002A35A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F57A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Annual Parish Council meeting</w:t>
            </w:r>
          </w:p>
          <w:p w14:paraId="7AB2C695" w14:textId="1AEFF988" w:rsidR="00AC3CE5" w:rsidRPr="00695554" w:rsidRDefault="003650B5" w:rsidP="00AC3CE5">
            <w:pPr>
              <w:rPr>
                <w:rFonts w:asciiTheme="minorHAnsi" w:eastAsia="Dotum" w:hAnsiTheme="minorHAnsi" w:cstheme="minorHAnsi"/>
                <w:sz w:val="22"/>
                <w:szCs w:val="22"/>
              </w:rPr>
            </w:pPr>
            <w:r>
              <w:rPr>
                <w:rFonts w:asciiTheme="minorHAnsi" w:eastAsia="Dotum" w:hAnsiTheme="minorHAnsi" w:cstheme="minorHAnsi"/>
                <w:sz w:val="22"/>
                <w:szCs w:val="22"/>
              </w:rPr>
              <w:t xml:space="preserve">This was noted as being Monday </w:t>
            </w:r>
            <w:r w:rsidR="009F57AE">
              <w:rPr>
                <w:rFonts w:asciiTheme="minorHAnsi" w:eastAsia="Dotum" w:hAnsiTheme="minorHAnsi" w:cstheme="minorHAnsi"/>
                <w:sz w:val="22"/>
                <w:szCs w:val="22"/>
              </w:rPr>
              <w:t>16</w:t>
            </w:r>
            <w:r w:rsidR="009F57AE" w:rsidRPr="009F57AE">
              <w:rPr>
                <w:rFonts w:asciiTheme="minorHAnsi" w:eastAsia="Dotum" w:hAnsiTheme="minorHAnsi" w:cstheme="minorHAnsi"/>
                <w:sz w:val="22"/>
                <w:szCs w:val="22"/>
                <w:vertAlign w:val="superscript"/>
              </w:rPr>
              <w:t>th</w:t>
            </w:r>
            <w:r w:rsidR="009F57AE">
              <w:rPr>
                <w:rFonts w:asciiTheme="minorHAnsi" w:eastAsia="Dotum" w:hAnsiTheme="minorHAnsi" w:cstheme="minorHAnsi"/>
                <w:sz w:val="22"/>
                <w:szCs w:val="22"/>
              </w:rPr>
              <w:t xml:space="preserve"> </w:t>
            </w:r>
            <w:r w:rsidR="009B6E73">
              <w:rPr>
                <w:rFonts w:asciiTheme="minorHAnsi" w:eastAsia="Dotum" w:hAnsiTheme="minorHAnsi" w:cstheme="minorHAnsi"/>
                <w:sz w:val="22"/>
                <w:szCs w:val="22"/>
              </w:rPr>
              <w:t>May 202</w:t>
            </w:r>
            <w:r w:rsidR="009F57AE">
              <w:rPr>
                <w:rFonts w:asciiTheme="minorHAnsi" w:eastAsia="Dotum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="Dotum" w:hAnsiTheme="minorHAnsi" w:cstheme="minorHAnsi"/>
                <w:sz w:val="22"/>
                <w:szCs w:val="22"/>
              </w:rPr>
              <w:t>.</w:t>
            </w:r>
          </w:p>
          <w:p w14:paraId="37792E2D" w14:textId="77777777" w:rsidR="00AC3CE5" w:rsidRPr="00BA248E" w:rsidRDefault="00AC3CE5" w:rsidP="00AC3CE5">
            <w:pPr>
              <w:jc w:val="right"/>
              <w:rPr>
                <w:rFonts w:asciiTheme="minorHAnsi" w:eastAsia="Dotum" w:hAnsiTheme="minorHAnsi"/>
                <w:b/>
                <w:sz w:val="22"/>
                <w:szCs w:val="22"/>
              </w:rPr>
            </w:pPr>
          </w:p>
        </w:tc>
      </w:tr>
    </w:tbl>
    <w:p w14:paraId="3075DDC4" w14:textId="77777777" w:rsidR="00DA636B" w:rsidRDefault="00DA636B" w:rsidP="00D35C94">
      <w:pPr>
        <w:rPr>
          <w:rFonts w:ascii="Calibri" w:eastAsia="Dotum" w:hAnsi="Calibri"/>
          <w:color w:val="FF0000"/>
          <w:sz w:val="22"/>
          <w:szCs w:val="22"/>
        </w:rPr>
      </w:pPr>
    </w:p>
    <w:p w14:paraId="19FF3064" w14:textId="6B459F20" w:rsidR="009F57AE" w:rsidRDefault="004854B8" w:rsidP="00D35C94">
      <w:pPr>
        <w:rPr>
          <w:rFonts w:ascii="Calibri" w:eastAsia="Dotum" w:hAnsi="Calibri"/>
          <w:sz w:val="22"/>
          <w:szCs w:val="22"/>
        </w:rPr>
      </w:pPr>
      <w:r>
        <w:rPr>
          <w:rFonts w:ascii="Calibri" w:eastAsia="Dotum" w:hAnsi="Calibri"/>
          <w:sz w:val="22"/>
          <w:szCs w:val="22"/>
        </w:rPr>
        <w:t>The m</w:t>
      </w:r>
      <w:r w:rsidR="00DA636B" w:rsidRPr="00DA636B">
        <w:rPr>
          <w:rFonts w:ascii="Calibri" w:eastAsia="Dotum" w:hAnsi="Calibri"/>
          <w:sz w:val="22"/>
          <w:szCs w:val="22"/>
        </w:rPr>
        <w:t>eeting closed at</w:t>
      </w:r>
      <w:r>
        <w:rPr>
          <w:rFonts w:ascii="Calibri" w:eastAsia="Dotum" w:hAnsi="Calibri"/>
          <w:sz w:val="22"/>
          <w:szCs w:val="22"/>
        </w:rPr>
        <w:t xml:space="preserve"> </w:t>
      </w:r>
      <w:r w:rsidR="00352B4F">
        <w:rPr>
          <w:rFonts w:ascii="Calibri" w:eastAsia="Dotum" w:hAnsi="Calibri"/>
          <w:sz w:val="22"/>
          <w:szCs w:val="22"/>
        </w:rPr>
        <w:t>7.1</w:t>
      </w:r>
      <w:r w:rsidR="00994052">
        <w:rPr>
          <w:rFonts w:ascii="Calibri" w:eastAsia="Dotum" w:hAnsi="Calibri"/>
          <w:sz w:val="22"/>
          <w:szCs w:val="22"/>
        </w:rPr>
        <w:t>5</w:t>
      </w:r>
      <w:r w:rsidR="00985A44">
        <w:rPr>
          <w:rFonts w:ascii="Calibri" w:eastAsia="Dotum" w:hAnsi="Calibri"/>
          <w:sz w:val="22"/>
          <w:szCs w:val="22"/>
        </w:rPr>
        <w:t>pm</w:t>
      </w:r>
    </w:p>
    <w:p w14:paraId="1A069D83" w14:textId="77777777" w:rsidR="009F57AE" w:rsidRDefault="009F57AE" w:rsidP="00D35C94">
      <w:pPr>
        <w:rPr>
          <w:rFonts w:ascii="Calibri" w:eastAsia="Dotum" w:hAnsi="Calibri"/>
          <w:sz w:val="22"/>
          <w:szCs w:val="22"/>
        </w:rPr>
      </w:pPr>
    </w:p>
    <w:p w14:paraId="5883448C" w14:textId="6EB97331" w:rsidR="00AC3CE5" w:rsidRPr="00DA636B" w:rsidRDefault="00DA636B" w:rsidP="009F57AE">
      <w:pPr>
        <w:rPr>
          <w:rFonts w:ascii="Calibri" w:eastAsia="Dotum" w:hAnsi="Calibri"/>
          <w:b/>
          <w:sz w:val="22"/>
          <w:szCs w:val="22"/>
        </w:rPr>
      </w:pPr>
      <w:r w:rsidRPr="00DA636B">
        <w:rPr>
          <w:rFonts w:ascii="Calibri" w:eastAsia="Dotum" w:hAnsi="Calibri"/>
          <w:sz w:val="22"/>
          <w:szCs w:val="22"/>
        </w:rPr>
        <w:t xml:space="preserve">These minutes were recorded and prepared by </w:t>
      </w:r>
      <w:r w:rsidR="00337A9B">
        <w:rPr>
          <w:rFonts w:ascii="Calibri" w:eastAsia="Dotum" w:hAnsi="Calibri"/>
          <w:sz w:val="22"/>
          <w:szCs w:val="22"/>
        </w:rPr>
        <w:t>Nick Re</w:t>
      </w:r>
      <w:r w:rsidR="003650B5">
        <w:rPr>
          <w:rFonts w:ascii="Calibri" w:eastAsia="Dotum" w:hAnsi="Calibri"/>
          <w:sz w:val="22"/>
          <w:szCs w:val="22"/>
        </w:rPr>
        <w:t xml:space="preserve">ed, </w:t>
      </w:r>
      <w:r w:rsidR="005664A6">
        <w:rPr>
          <w:rFonts w:ascii="Calibri" w:eastAsia="Dotum" w:hAnsi="Calibri"/>
          <w:sz w:val="22"/>
          <w:szCs w:val="22"/>
        </w:rPr>
        <w:t>Clerk</w:t>
      </w:r>
      <w:r w:rsidR="003650B5">
        <w:rPr>
          <w:rFonts w:ascii="Calibri" w:eastAsia="Dotum" w:hAnsi="Calibri"/>
          <w:sz w:val="22"/>
          <w:szCs w:val="22"/>
        </w:rPr>
        <w:t xml:space="preserve"> to the Council</w:t>
      </w:r>
    </w:p>
    <w:sectPr w:rsidR="00AC3CE5" w:rsidRPr="00DA636B" w:rsidSect="009F57AE">
      <w:headerReference w:type="default" r:id="rId7"/>
      <w:pgSz w:w="11906" w:h="16838"/>
      <w:pgMar w:top="2127" w:right="1800" w:bottom="568" w:left="180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1007" w14:textId="77777777" w:rsidR="00DA3D73" w:rsidRDefault="00DA3D73" w:rsidP="00406D09">
      <w:r>
        <w:separator/>
      </w:r>
    </w:p>
  </w:endnote>
  <w:endnote w:type="continuationSeparator" w:id="0">
    <w:p w14:paraId="74396F8A" w14:textId="77777777" w:rsidR="00DA3D73" w:rsidRDefault="00DA3D73" w:rsidP="0040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2B83" w14:textId="77777777" w:rsidR="00DA3D73" w:rsidRDefault="00DA3D73" w:rsidP="00406D09">
      <w:r>
        <w:separator/>
      </w:r>
    </w:p>
  </w:footnote>
  <w:footnote w:type="continuationSeparator" w:id="0">
    <w:p w14:paraId="017BE6E5" w14:textId="77777777" w:rsidR="00DA3D73" w:rsidRDefault="00DA3D73" w:rsidP="0040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7290"/>
    </w:tblGrid>
    <w:tr w:rsidR="00DA7A89" w:rsidRPr="005A1308" w14:paraId="076147C9" w14:textId="77777777" w:rsidTr="00AC3CE5">
      <w:trPr>
        <w:jc w:val="center"/>
      </w:trPr>
      <w:tc>
        <w:tcPr>
          <w:tcW w:w="1641" w:type="dxa"/>
        </w:tcPr>
        <w:p w14:paraId="0062F363" w14:textId="77777777" w:rsidR="00DA7A89" w:rsidRPr="005A1308" w:rsidRDefault="00DA7A89" w:rsidP="0070684E">
          <w:pPr>
            <w:pStyle w:val="Header"/>
            <w:tabs>
              <w:tab w:val="left" w:pos="3510"/>
            </w:tabs>
            <w:jc w:val="center"/>
            <w:rPr>
              <w:rFonts w:asciiTheme="minorHAnsi" w:eastAsia="Dotum" w:hAnsiTheme="minorHAnsi" w:cs="Lucida Sans Unicode"/>
              <w:b/>
              <w:sz w:val="40"/>
              <w:szCs w:val="40"/>
            </w:rPr>
          </w:pPr>
          <w:r w:rsidRPr="005A1308">
            <w:rPr>
              <w:rFonts w:asciiTheme="minorHAnsi" w:eastAsia="Dotum" w:hAnsiTheme="minorHAnsi" w:cs="Lucida Sans Unicode"/>
              <w:b/>
              <w:noProof/>
              <w:sz w:val="40"/>
              <w:szCs w:val="40"/>
              <w:lang w:eastAsia="en-GB"/>
            </w:rPr>
            <w:drawing>
              <wp:inline distT="0" distB="0" distL="0" distR="0" wp14:anchorId="287C7CCE" wp14:editId="4ACCBAA2">
                <wp:extent cx="762000" cy="84499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oss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Marker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243" cy="8585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14:paraId="6F1FBFF4" w14:textId="77777777" w:rsidR="00DA7A89" w:rsidRPr="00DA636B" w:rsidRDefault="00DA7A89" w:rsidP="0070684E">
          <w:pPr>
            <w:pStyle w:val="Header"/>
            <w:tabs>
              <w:tab w:val="left" w:pos="3510"/>
            </w:tabs>
            <w:jc w:val="center"/>
            <w:rPr>
              <w:rFonts w:asciiTheme="minorHAnsi" w:eastAsia="Dotum" w:hAnsiTheme="minorHAnsi" w:cs="Lucida Sans Unicode"/>
              <w:b/>
              <w:sz w:val="18"/>
              <w:szCs w:val="40"/>
            </w:rPr>
          </w:pPr>
        </w:p>
        <w:p w14:paraId="3013ED2D" w14:textId="77777777" w:rsidR="00DA7A89" w:rsidRDefault="00DA7A89" w:rsidP="0070684E">
          <w:pPr>
            <w:pStyle w:val="Header"/>
            <w:tabs>
              <w:tab w:val="left" w:pos="3510"/>
            </w:tabs>
            <w:jc w:val="center"/>
            <w:rPr>
              <w:rFonts w:asciiTheme="minorHAnsi" w:eastAsia="Dotum" w:hAnsiTheme="minorHAnsi" w:cs="Lucida Sans Unicode"/>
              <w:b/>
              <w:sz w:val="40"/>
              <w:szCs w:val="40"/>
            </w:rPr>
          </w:pPr>
          <w:r w:rsidRPr="005A1308">
            <w:rPr>
              <w:rFonts w:asciiTheme="minorHAnsi" w:eastAsia="Dotum" w:hAnsiTheme="minorHAnsi" w:cs="Lucida Sans Unicode"/>
              <w:b/>
              <w:sz w:val="40"/>
              <w:szCs w:val="40"/>
            </w:rPr>
            <w:t>SHAROW PARISH COUNCIL</w:t>
          </w:r>
        </w:p>
        <w:p w14:paraId="077EB10A" w14:textId="77777777" w:rsidR="00DA7A89" w:rsidRPr="00DA636B" w:rsidRDefault="00AC3CE5" w:rsidP="0070684E">
          <w:pPr>
            <w:pStyle w:val="Header"/>
            <w:tabs>
              <w:tab w:val="left" w:pos="3510"/>
            </w:tabs>
            <w:jc w:val="center"/>
            <w:rPr>
              <w:rFonts w:asciiTheme="minorHAnsi" w:eastAsia="Dotum" w:hAnsiTheme="minorHAnsi" w:cs="Lucida Sans Unicode"/>
              <w:b/>
              <w:sz w:val="36"/>
              <w:szCs w:val="40"/>
            </w:rPr>
          </w:pPr>
          <w:r>
            <w:rPr>
              <w:rFonts w:asciiTheme="minorHAnsi" w:eastAsia="Dotum" w:hAnsiTheme="minorHAnsi" w:cs="Lucida Sans Unicode"/>
              <w:b/>
              <w:sz w:val="36"/>
              <w:szCs w:val="40"/>
            </w:rPr>
            <w:t>Minutes of the Annual</w:t>
          </w:r>
          <w:r w:rsidR="00DA7A89" w:rsidRPr="00DA636B">
            <w:rPr>
              <w:rFonts w:asciiTheme="minorHAnsi" w:eastAsia="Dotum" w:hAnsiTheme="minorHAnsi" w:cs="Lucida Sans Unicode"/>
              <w:b/>
              <w:sz w:val="36"/>
              <w:szCs w:val="40"/>
            </w:rPr>
            <w:t xml:space="preserve"> Parish Council Meeting</w:t>
          </w:r>
        </w:p>
        <w:p w14:paraId="225A905F" w14:textId="77777777" w:rsidR="00DA7A89" w:rsidRPr="005A1308" w:rsidRDefault="00DA7A89" w:rsidP="0070684E">
          <w:pPr>
            <w:pStyle w:val="Header"/>
            <w:tabs>
              <w:tab w:val="left" w:pos="3510"/>
            </w:tabs>
            <w:jc w:val="center"/>
            <w:rPr>
              <w:rFonts w:asciiTheme="minorHAnsi" w:eastAsia="Dotum" w:hAnsiTheme="minorHAnsi" w:cs="Lucida Sans Unicode"/>
              <w:sz w:val="20"/>
              <w:szCs w:val="20"/>
            </w:rPr>
          </w:pPr>
        </w:p>
      </w:tc>
    </w:tr>
  </w:tbl>
  <w:p w14:paraId="3A0B9122" w14:textId="77777777" w:rsidR="00DA7A89" w:rsidRPr="00DB5DAE" w:rsidRDefault="00DA7A89" w:rsidP="00DB5DAE">
    <w:pPr>
      <w:pStyle w:val="Header"/>
      <w:tabs>
        <w:tab w:val="left" w:pos="3510"/>
      </w:tabs>
      <w:jc w:val="center"/>
      <w:rPr>
        <w:rFonts w:ascii="Dotum" w:eastAsia="Dotum" w:hAnsi="Dotum" w:cs="Lucida Sans Unicode"/>
        <w:b/>
        <w:sz w:val="16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3FB5"/>
    <w:multiLevelType w:val="hybridMultilevel"/>
    <w:tmpl w:val="98E637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675BD"/>
    <w:multiLevelType w:val="hybridMultilevel"/>
    <w:tmpl w:val="54E2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56BD5"/>
    <w:multiLevelType w:val="hybridMultilevel"/>
    <w:tmpl w:val="2CEC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75CA"/>
    <w:multiLevelType w:val="singleLevel"/>
    <w:tmpl w:val="53869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A25791A"/>
    <w:multiLevelType w:val="hybridMultilevel"/>
    <w:tmpl w:val="3FFC1D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46506E"/>
    <w:multiLevelType w:val="hybridMultilevel"/>
    <w:tmpl w:val="B0EE47F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B8"/>
    <w:rsid w:val="00015E7B"/>
    <w:rsid w:val="00076AAD"/>
    <w:rsid w:val="000A03C9"/>
    <w:rsid w:val="000A1994"/>
    <w:rsid w:val="000A7C48"/>
    <w:rsid w:val="000B1503"/>
    <w:rsid w:val="000D5288"/>
    <w:rsid w:val="000E36A2"/>
    <w:rsid w:val="0012246D"/>
    <w:rsid w:val="001348A3"/>
    <w:rsid w:val="0013554B"/>
    <w:rsid w:val="001547DF"/>
    <w:rsid w:val="00164242"/>
    <w:rsid w:val="001850B9"/>
    <w:rsid w:val="00194B55"/>
    <w:rsid w:val="001C4EBF"/>
    <w:rsid w:val="001D5D08"/>
    <w:rsid w:val="001E0E90"/>
    <w:rsid w:val="001E6F92"/>
    <w:rsid w:val="001F4355"/>
    <w:rsid w:val="002043F0"/>
    <w:rsid w:val="00204E6A"/>
    <w:rsid w:val="002105BD"/>
    <w:rsid w:val="00217CF3"/>
    <w:rsid w:val="002772DE"/>
    <w:rsid w:val="00291EA9"/>
    <w:rsid w:val="00296463"/>
    <w:rsid w:val="0029670E"/>
    <w:rsid w:val="002A35A9"/>
    <w:rsid w:val="002A4F37"/>
    <w:rsid w:val="002B0DE0"/>
    <w:rsid w:val="00337A9B"/>
    <w:rsid w:val="00352B4F"/>
    <w:rsid w:val="003650B5"/>
    <w:rsid w:val="00374CCC"/>
    <w:rsid w:val="00385289"/>
    <w:rsid w:val="003A5698"/>
    <w:rsid w:val="00406D09"/>
    <w:rsid w:val="00431E7E"/>
    <w:rsid w:val="00440903"/>
    <w:rsid w:val="0044158D"/>
    <w:rsid w:val="00457469"/>
    <w:rsid w:val="00464A2D"/>
    <w:rsid w:val="00467DE1"/>
    <w:rsid w:val="004854B8"/>
    <w:rsid w:val="004A10DE"/>
    <w:rsid w:val="004A7A06"/>
    <w:rsid w:val="00564BCD"/>
    <w:rsid w:val="005664A6"/>
    <w:rsid w:val="0057621A"/>
    <w:rsid w:val="00591B9C"/>
    <w:rsid w:val="005A1308"/>
    <w:rsid w:val="005B3ECF"/>
    <w:rsid w:val="005C7AD2"/>
    <w:rsid w:val="005D046F"/>
    <w:rsid w:val="005F195A"/>
    <w:rsid w:val="0062789B"/>
    <w:rsid w:val="00640310"/>
    <w:rsid w:val="00652122"/>
    <w:rsid w:val="00683185"/>
    <w:rsid w:val="006939C1"/>
    <w:rsid w:val="00695554"/>
    <w:rsid w:val="006A1B43"/>
    <w:rsid w:val="006C1995"/>
    <w:rsid w:val="006C592B"/>
    <w:rsid w:val="006E5523"/>
    <w:rsid w:val="00704E30"/>
    <w:rsid w:val="007057CE"/>
    <w:rsid w:val="0070684E"/>
    <w:rsid w:val="00713BEB"/>
    <w:rsid w:val="00725EC6"/>
    <w:rsid w:val="00740EC9"/>
    <w:rsid w:val="00742FDF"/>
    <w:rsid w:val="00777A14"/>
    <w:rsid w:val="00790A3B"/>
    <w:rsid w:val="007E30E0"/>
    <w:rsid w:val="007F0366"/>
    <w:rsid w:val="00820EC5"/>
    <w:rsid w:val="00823E3C"/>
    <w:rsid w:val="00845B1F"/>
    <w:rsid w:val="008632B8"/>
    <w:rsid w:val="0089048D"/>
    <w:rsid w:val="008924FA"/>
    <w:rsid w:val="008A1597"/>
    <w:rsid w:val="008B7826"/>
    <w:rsid w:val="008D53D3"/>
    <w:rsid w:val="008E0236"/>
    <w:rsid w:val="008F0197"/>
    <w:rsid w:val="00946109"/>
    <w:rsid w:val="00952985"/>
    <w:rsid w:val="0096432F"/>
    <w:rsid w:val="00966C05"/>
    <w:rsid w:val="00972790"/>
    <w:rsid w:val="00973C47"/>
    <w:rsid w:val="009820D3"/>
    <w:rsid w:val="00985A44"/>
    <w:rsid w:val="00986FF2"/>
    <w:rsid w:val="00991026"/>
    <w:rsid w:val="00994052"/>
    <w:rsid w:val="009B6E73"/>
    <w:rsid w:val="009D3D70"/>
    <w:rsid w:val="009F57AE"/>
    <w:rsid w:val="00A809E4"/>
    <w:rsid w:val="00AC2354"/>
    <w:rsid w:val="00AC3CE5"/>
    <w:rsid w:val="00AD776B"/>
    <w:rsid w:val="00AE715B"/>
    <w:rsid w:val="00AF5256"/>
    <w:rsid w:val="00AF5A45"/>
    <w:rsid w:val="00B04C95"/>
    <w:rsid w:val="00B216BD"/>
    <w:rsid w:val="00B5118C"/>
    <w:rsid w:val="00B62AFA"/>
    <w:rsid w:val="00B659AC"/>
    <w:rsid w:val="00B8294B"/>
    <w:rsid w:val="00B86675"/>
    <w:rsid w:val="00BA248E"/>
    <w:rsid w:val="00BB01D5"/>
    <w:rsid w:val="00BC1908"/>
    <w:rsid w:val="00BC7983"/>
    <w:rsid w:val="00BF03B0"/>
    <w:rsid w:val="00C06324"/>
    <w:rsid w:val="00C15418"/>
    <w:rsid w:val="00C2010A"/>
    <w:rsid w:val="00C46B23"/>
    <w:rsid w:val="00CB0A45"/>
    <w:rsid w:val="00CB5123"/>
    <w:rsid w:val="00CC6763"/>
    <w:rsid w:val="00D35C94"/>
    <w:rsid w:val="00D510AB"/>
    <w:rsid w:val="00D54629"/>
    <w:rsid w:val="00D55771"/>
    <w:rsid w:val="00D56FB6"/>
    <w:rsid w:val="00D74EFF"/>
    <w:rsid w:val="00D80A87"/>
    <w:rsid w:val="00D93DC4"/>
    <w:rsid w:val="00DA3D73"/>
    <w:rsid w:val="00DA636B"/>
    <w:rsid w:val="00DA7A89"/>
    <w:rsid w:val="00DB5DAE"/>
    <w:rsid w:val="00DC585A"/>
    <w:rsid w:val="00DD7C44"/>
    <w:rsid w:val="00DE0BE8"/>
    <w:rsid w:val="00DE7BBC"/>
    <w:rsid w:val="00DF5AB8"/>
    <w:rsid w:val="00E346AD"/>
    <w:rsid w:val="00E43E2C"/>
    <w:rsid w:val="00E525F3"/>
    <w:rsid w:val="00E81374"/>
    <w:rsid w:val="00E948C1"/>
    <w:rsid w:val="00E95198"/>
    <w:rsid w:val="00E95B79"/>
    <w:rsid w:val="00EC17F2"/>
    <w:rsid w:val="00EC4C62"/>
    <w:rsid w:val="00EF07EF"/>
    <w:rsid w:val="00EF6B48"/>
    <w:rsid w:val="00F1220C"/>
    <w:rsid w:val="00F1582F"/>
    <w:rsid w:val="00F5343F"/>
    <w:rsid w:val="00F81A13"/>
    <w:rsid w:val="00F833D9"/>
    <w:rsid w:val="00FA0670"/>
    <w:rsid w:val="00FB2C91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6445C"/>
  <w15:docId w15:val="{2C251AC0-69CC-4FF6-BB3B-69F451C9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8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8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2789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6D0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B0A45"/>
    <w:rPr>
      <w:sz w:val="24"/>
      <w:szCs w:val="24"/>
      <w:lang w:eastAsia="en-US"/>
    </w:rPr>
  </w:style>
  <w:style w:type="table" w:styleId="TableGrid">
    <w:name w:val="Table Grid"/>
    <w:basedOn w:val="TableNormal"/>
    <w:rsid w:val="00B0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85289"/>
    <w:rPr>
      <w:color w:val="0000FF" w:themeColor="hyperlink"/>
      <w:u w:val="single"/>
    </w:rPr>
  </w:style>
  <w:style w:type="paragraph" w:customStyle="1" w:styleId="address">
    <w:name w:val="address"/>
    <w:basedOn w:val="Normal"/>
    <w:rsid w:val="002772DE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2772D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F5AB8"/>
    <w:pPr>
      <w:ind w:left="720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25F3"/>
    <w:pPr>
      <w:spacing w:before="100" w:beforeAutospacing="1" w:after="100" w:afterAutospacing="1"/>
    </w:pPr>
    <w:rPr>
      <w:lang w:eastAsia="en-GB"/>
    </w:rPr>
  </w:style>
  <w:style w:type="character" w:customStyle="1" w:styleId="st1">
    <w:name w:val="st1"/>
    <w:basedOn w:val="DefaultParagraphFont"/>
    <w:rsid w:val="0099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10113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8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2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0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9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2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93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22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9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84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41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70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48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4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58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6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DDD"/>
                                <w:left w:val="single" w:sz="2" w:space="0" w:color="DDDDDD"/>
                                <w:bottom w:val="single" w:sz="2" w:space="0" w:color="DDDDDD"/>
                                <w:right w:val="single" w:sz="2" w:space="0" w:color="DDDDDD"/>
                              </w:divBdr>
                              <w:divsChild>
                                <w:div w:id="3594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7D5D5"/>
                                    <w:right w:val="none" w:sz="0" w:space="0" w:color="auto"/>
                                  </w:divBdr>
                                  <w:divsChild>
                                    <w:div w:id="211034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8064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49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5D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8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39642">
                                          <w:marLeft w:val="-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03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3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06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91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4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66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0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41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3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Sh\Sh%20P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 PC Minutes</Template>
  <TotalTime>45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The Old Keys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user</dc:creator>
  <cp:lastModifiedBy>Jan Reed</cp:lastModifiedBy>
  <cp:revision>5</cp:revision>
  <cp:lastPrinted>2018-06-06T16:09:00Z</cp:lastPrinted>
  <dcterms:created xsi:type="dcterms:W3CDTF">2021-05-26T13:43:00Z</dcterms:created>
  <dcterms:modified xsi:type="dcterms:W3CDTF">2021-05-26T14:36:00Z</dcterms:modified>
</cp:coreProperties>
</file>